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52" w:rsidRDefault="003D3AAB">
      <w:pPr>
        <w:pStyle w:val="Nzev"/>
      </w:pPr>
      <w:bookmarkStart w:id="0" w:name="_GoBack"/>
      <w:bookmarkEnd w:id="0"/>
      <w:r>
        <w:t>Obec Hlubočany</w:t>
      </w:r>
      <w:r>
        <w:br/>
      </w:r>
      <w:r>
        <w:t>Zastupitelstvo obce Hlubočany</w:t>
      </w:r>
    </w:p>
    <w:p w:rsidR="00594E52" w:rsidRDefault="003D3AAB">
      <w:pPr>
        <w:pStyle w:val="Nadpis1"/>
      </w:pPr>
      <w:r>
        <w:t>Obecně závazná vyhláška obce Hlubočany</w:t>
      </w:r>
      <w:r>
        <w:br/>
      </w:r>
      <w:r>
        <w:t>o místním poplatku za obecní systém odpadového hospodářství</w:t>
      </w:r>
    </w:p>
    <w:p w:rsidR="00594E52" w:rsidRDefault="003D3AAB">
      <w:pPr>
        <w:pStyle w:val="UvodniVeta"/>
      </w:pPr>
      <w:r>
        <w:t>Zastupitelstvo obce Hlubočany se na svém</w:t>
      </w:r>
      <w:r>
        <w:t xml:space="preserve"> zasedání dne 11.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</w:t>
      </w:r>
      <w:r>
        <w:t>o obcích (obecní zřízení), ve znění pozdějších předpisů, tuto obecně závaznou vyhlášku (dále jen „vyhláška“):</w:t>
      </w:r>
    </w:p>
    <w:p w:rsidR="00594E52" w:rsidRDefault="003D3AAB">
      <w:pPr>
        <w:pStyle w:val="Nadpis2"/>
      </w:pPr>
      <w:r>
        <w:t>Čl. 1</w:t>
      </w:r>
      <w:r>
        <w:br/>
      </w:r>
      <w:r>
        <w:t>Úvodní ustanovení</w:t>
      </w:r>
    </w:p>
    <w:p w:rsidR="00594E52" w:rsidRDefault="003D3AAB">
      <w:pPr>
        <w:pStyle w:val="Odstavec"/>
        <w:numPr>
          <w:ilvl w:val="0"/>
          <w:numId w:val="1"/>
        </w:numPr>
      </w:pPr>
      <w:r>
        <w:t>Obec Hlubočany touto vyhláškou zavádí místní poplatek za obecní systém odpadového hospodářství (dále jen „poplatek“).</w:t>
      </w:r>
    </w:p>
    <w:p w:rsidR="00594E52" w:rsidRDefault="003D3AAB">
      <w:pPr>
        <w:pStyle w:val="Odstavec"/>
        <w:numPr>
          <w:ilvl w:val="0"/>
          <w:numId w:val="1"/>
        </w:numPr>
      </w:pPr>
      <w:r>
        <w:t>Popl</w:t>
      </w:r>
      <w:r>
        <w:t>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594E52" w:rsidRDefault="003D3AAB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594E52" w:rsidRDefault="003D3AAB">
      <w:pPr>
        <w:pStyle w:val="Nadpis2"/>
      </w:pPr>
      <w:r>
        <w:t>Čl. 2</w:t>
      </w:r>
      <w:r>
        <w:br/>
      </w:r>
      <w:r>
        <w:t>Poplatník</w:t>
      </w:r>
    </w:p>
    <w:p w:rsidR="00594E52" w:rsidRDefault="003D3AAB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594E52" w:rsidRDefault="003D3AAB">
      <w:pPr>
        <w:pStyle w:val="Odstavec"/>
        <w:numPr>
          <w:ilvl w:val="1"/>
          <w:numId w:val="1"/>
        </w:numPr>
      </w:pPr>
      <w:r>
        <w:t>fyzická osob</w:t>
      </w:r>
      <w:r>
        <w:t>a přihlášená v obci</w:t>
      </w:r>
      <w:r>
        <w:rPr>
          <w:rStyle w:val="Znakapoznpodarou"/>
        </w:rPr>
        <w:footnoteReference w:id="4"/>
      </w:r>
    </w:p>
    <w:p w:rsidR="00594E52" w:rsidRDefault="003D3AAB">
      <w:pPr>
        <w:pStyle w:val="Odstavec"/>
        <w:numPr>
          <w:ilvl w:val="1"/>
          <w:numId w:val="1"/>
        </w:numPr>
      </w:pPr>
      <w:r>
        <w:t>nebo vlastník nemovit</w:t>
      </w:r>
      <w:r>
        <w:t>é věci zahrnující byt, rodinný dům nebo stavbu pro rodinnou rekreaci, ve které není přihlášená žádná fyzická osoba a která je umístěna na území obce.</w:t>
      </w:r>
    </w:p>
    <w:p w:rsidR="00594E52" w:rsidRDefault="003D3AAB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</w:t>
      </w:r>
      <w:r>
        <w:t>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594E52" w:rsidRDefault="003D3AAB">
      <w:pPr>
        <w:pStyle w:val="Nadpis2"/>
      </w:pPr>
      <w:r>
        <w:t>Čl. 3</w:t>
      </w:r>
      <w:r>
        <w:br/>
      </w:r>
      <w:r>
        <w:t>Ohlašovací povinnost</w:t>
      </w:r>
    </w:p>
    <w:p w:rsidR="00594E52" w:rsidRDefault="003D3AAB">
      <w:pPr>
        <w:pStyle w:val="Odstavec"/>
        <w:numPr>
          <w:ilvl w:val="0"/>
          <w:numId w:val="3"/>
        </w:numPr>
      </w:pPr>
      <w:r>
        <w:t xml:space="preserve">Poplatník je povinen podat správci poplatku ohlášení nejpozději do 30 dnů ode dne vzniku své poplatkové povinnosti; údaje uváděné v ohlášení </w:t>
      </w:r>
      <w:r>
        <w:t>upravuje zákon</w:t>
      </w:r>
      <w:r>
        <w:rPr>
          <w:rStyle w:val="Znakapoznpodarou"/>
        </w:rPr>
        <w:footnoteReference w:id="6"/>
      </w:r>
      <w:r>
        <w:t>.</w:t>
      </w:r>
    </w:p>
    <w:p w:rsidR="00594E52" w:rsidRDefault="003D3AAB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</w:t>
      </w:r>
      <w:r>
        <w:t xml:space="preserve"> do 15 dnů ode dne, kdy nastala</w:t>
      </w:r>
      <w:r>
        <w:rPr>
          <w:rStyle w:val="Znakapoznpodarou"/>
        </w:rPr>
        <w:footnoteReference w:id="7"/>
      </w:r>
      <w:r>
        <w:t>.</w:t>
      </w:r>
    </w:p>
    <w:p w:rsidR="00594E52" w:rsidRDefault="003D3AAB">
      <w:pPr>
        <w:pStyle w:val="Nadpis2"/>
      </w:pPr>
      <w:r>
        <w:t>Čl. 4</w:t>
      </w:r>
      <w:r>
        <w:br/>
      </w:r>
      <w:r>
        <w:t>Sazba poplatku</w:t>
      </w:r>
    </w:p>
    <w:p w:rsidR="00594E52" w:rsidRDefault="003D3AAB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:rsidR="00594E52" w:rsidRDefault="003D3AAB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</w:t>
      </w:r>
      <w:r>
        <w:t xml:space="preserve">u dvanáctinu za každý kalendářní měsíc, na jehož </w:t>
      </w:r>
      <w:proofErr w:type="gramStart"/>
      <w:r>
        <w:t>konci</w:t>
      </w:r>
      <w:proofErr w:type="gramEnd"/>
    </w:p>
    <w:p w:rsidR="00594E52" w:rsidRDefault="003D3AAB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594E52" w:rsidRDefault="003D3AAB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594E52" w:rsidRDefault="003D3AAB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</w:t>
      </w:r>
      <w:r>
        <w:t xml:space="preserve">jící byt, rodinný dům nebo stavbu pro rodinnou rekreaci umístěné na území obce, snižuje o jednu dvanáctinu za každý kalendářní měsíc, na jehož </w:t>
      </w:r>
      <w:proofErr w:type="gramStart"/>
      <w:r>
        <w:t>konci</w:t>
      </w:r>
      <w:proofErr w:type="gramEnd"/>
    </w:p>
    <w:p w:rsidR="00594E52" w:rsidRDefault="003D3AAB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594E52" w:rsidRDefault="003D3AAB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594E52" w:rsidRDefault="003D3AAB">
      <w:pPr>
        <w:pStyle w:val="Odstavec"/>
        <w:numPr>
          <w:ilvl w:val="1"/>
          <w:numId w:val="1"/>
        </w:numPr>
      </w:pPr>
      <w:r>
        <w:t>nebo je</w:t>
      </w:r>
      <w:r>
        <w:t xml:space="preserve"> poplatník od poplatku osvobozen.</w:t>
      </w:r>
    </w:p>
    <w:p w:rsidR="00594E52" w:rsidRDefault="003D3AAB">
      <w:pPr>
        <w:pStyle w:val="Nadpis2"/>
      </w:pPr>
      <w:r>
        <w:t>Čl. 5</w:t>
      </w:r>
      <w:r>
        <w:br/>
      </w:r>
      <w:r>
        <w:t>Splatnost poplatku</w:t>
      </w:r>
    </w:p>
    <w:p w:rsidR="00594E52" w:rsidRDefault="003D3AAB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:rsidR="00594E52" w:rsidRDefault="003D3AAB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</w:t>
      </w:r>
      <w:r>
        <w:t>e měsíce, který následuje po měsíci, ve kterém poplatková povinnost vznikla.</w:t>
      </w:r>
    </w:p>
    <w:p w:rsidR="00594E52" w:rsidRDefault="003D3AAB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594E52" w:rsidRDefault="003D3AAB">
      <w:pPr>
        <w:pStyle w:val="Nadpis2"/>
      </w:pPr>
      <w:r>
        <w:t>Čl. 6</w:t>
      </w:r>
      <w:r>
        <w:br/>
      </w:r>
      <w:r>
        <w:t xml:space="preserve"> Osvobození</w:t>
      </w:r>
    </w:p>
    <w:p w:rsidR="00594E52" w:rsidRDefault="003D3AAB">
      <w:pPr>
        <w:pStyle w:val="Odstavec"/>
        <w:numPr>
          <w:ilvl w:val="0"/>
          <w:numId w:val="6"/>
        </w:numPr>
      </w:pPr>
      <w:r>
        <w:t>Od poplatku je osvobozena osoba, které poplatková p</w:t>
      </w:r>
      <w:r>
        <w:t>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594E52" w:rsidRDefault="003D3AAB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594E52" w:rsidRDefault="003D3AAB">
      <w:pPr>
        <w:pStyle w:val="Odstavec"/>
        <w:numPr>
          <w:ilvl w:val="1"/>
          <w:numId w:val="1"/>
        </w:numPr>
      </w:pPr>
      <w:r>
        <w:t xml:space="preserve">umístěna do dětského domova pro děti do 3 let </w:t>
      </w:r>
      <w:r>
        <w:t>věku, školského zařízení pro výkon ústavní nebo ochranné výchovy nebo školského zařízení pro preventivně výchovnou péči na základě rozhodnutí soudu nebo smlouvy,</w:t>
      </w:r>
    </w:p>
    <w:p w:rsidR="00594E52" w:rsidRDefault="003D3AAB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</w:t>
      </w:r>
      <w:r>
        <w:t>t obecního úřadu obce s rozšířenou působností, zákonného zástupce dítěte nebo nezletilého,</w:t>
      </w:r>
    </w:p>
    <w:p w:rsidR="00594E52" w:rsidRDefault="003D3AAB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594E52" w:rsidRDefault="003D3AAB">
      <w:pPr>
        <w:pStyle w:val="Odstavec"/>
        <w:numPr>
          <w:ilvl w:val="1"/>
          <w:numId w:val="1"/>
        </w:numPr>
      </w:pPr>
      <w:r>
        <w:t>nebo na základě zákona omezena na oso</w:t>
      </w:r>
      <w:r>
        <w:t>bní svobodě s výjimkou osoby vykonávající trest domácího vězení.</w:t>
      </w:r>
    </w:p>
    <w:p w:rsidR="00594E52" w:rsidRDefault="003D3AAB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</w:t>
      </w:r>
    </w:p>
    <w:p w:rsidR="00594E52" w:rsidRDefault="003D3AAB">
      <w:pPr>
        <w:pStyle w:val="Odstavec"/>
        <w:ind w:left="567"/>
      </w:pPr>
      <w:r>
        <w:t xml:space="preserve"> </w:t>
      </w:r>
      <w:proofErr w:type="gramStart"/>
      <w:r>
        <w:t>a)  se</w:t>
      </w:r>
      <w:proofErr w:type="gramEnd"/>
      <w:r>
        <w:t xml:space="preserve"> narodila v příslušném kalendářním roce</w:t>
      </w:r>
    </w:p>
    <w:p w:rsidR="00594E52" w:rsidRDefault="003D3AAB">
      <w:pPr>
        <w:pStyle w:val="Odstavec"/>
        <w:ind w:left="567"/>
      </w:pPr>
      <w:r>
        <w:t xml:space="preserve"> </w:t>
      </w:r>
      <w:proofErr w:type="gramStart"/>
      <w:r>
        <w:t>b)  má</w:t>
      </w:r>
      <w:proofErr w:type="gramEnd"/>
      <w:r>
        <w:t xml:space="preserve"> trvalý pobyt v sídle ohlašovny na</w:t>
      </w:r>
      <w:r>
        <w:t xml:space="preserve"> adrese Hlubočany č.p.22.</w:t>
      </w:r>
    </w:p>
    <w:p w:rsidR="00594E52" w:rsidRDefault="003D3AAB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594E52" w:rsidRDefault="003D3AAB">
      <w:pPr>
        <w:pStyle w:val="Nadpis2"/>
      </w:pPr>
      <w:r>
        <w:t>Čl. 7</w:t>
      </w:r>
      <w:r>
        <w:br/>
      </w:r>
      <w:r>
        <w:t>Přechodné a zrušova</w:t>
      </w:r>
      <w:r>
        <w:t>cí ustanovení</w:t>
      </w:r>
    </w:p>
    <w:p w:rsidR="00594E52" w:rsidRDefault="003D3AAB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594E52" w:rsidRDefault="003D3AAB">
      <w:pPr>
        <w:pStyle w:val="Odstavec"/>
        <w:numPr>
          <w:ilvl w:val="0"/>
          <w:numId w:val="1"/>
        </w:numPr>
      </w:pPr>
      <w:r>
        <w:t>Zrušuje se obecně závazná vyhláška č. 1/2022, Obecně závazná vyhláška obce Hlubočany o místním poplatku za obecní systém odpad</w:t>
      </w:r>
      <w:r>
        <w:t>ového hospodářství, ze dne 24. listopadu 2022.</w:t>
      </w:r>
    </w:p>
    <w:p w:rsidR="00594E52" w:rsidRDefault="003D3AAB">
      <w:pPr>
        <w:pStyle w:val="Nadpis2"/>
      </w:pPr>
      <w:r>
        <w:t>Čl. 8</w:t>
      </w:r>
      <w:r>
        <w:br/>
      </w:r>
      <w:r>
        <w:t>Účinnost</w:t>
      </w:r>
    </w:p>
    <w:p w:rsidR="00594E52" w:rsidRDefault="003D3AAB">
      <w:pPr>
        <w:pStyle w:val="Odstavec"/>
      </w:pPr>
      <w:r>
        <w:t>Tato vyhláška nabývá účinnosti dnem 1. ledna 2024.</w:t>
      </w:r>
    </w:p>
    <w:p w:rsidR="00594E52" w:rsidRDefault="00594E52">
      <w:pPr>
        <w:pStyle w:val="Odstavec"/>
      </w:pPr>
    </w:p>
    <w:p w:rsidR="00594E52" w:rsidRDefault="00594E52">
      <w:pPr>
        <w:pStyle w:val="Odstavec"/>
      </w:pPr>
    </w:p>
    <w:p w:rsidR="00594E52" w:rsidRDefault="00594E52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594E5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4E52" w:rsidRDefault="003D3AAB">
            <w:pPr>
              <w:pStyle w:val="PodpisovePole"/>
            </w:pPr>
            <w:r>
              <w:t>Antonín Kopřiva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4E52" w:rsidRDefault="003D3AAB">
            <w:pPr>
              <w:pStyle w:val="PodpisovePole"/>
            </w:pPr>
            <w:r>
              <w:t>Pavel Dvořáček v. r.</w:t>
            </w:r>
            <w:r>
              <w:br/>
            </w:r>
            <w:r>
              <w:t xml:space="preserve"> místostarosta</w:t>
            </w:r>
          </w:p>
        </w:tc>
      </w:tr>
      <w:tr w:rsidR="00594E5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4E52" w:rsidRDefault="00594E52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94E52" w:rsidRDefault="00594E52">
            <w:pPr>
              <w:pStyle w:val="PodpisovePole"/>
            </w:pPr>
          </w:p>
        </w:tc>
      </w:tr>
    </w:tbl>
    <w:p w:rsidR="00594E52" w:rsidRDefault="00594E52"/>
    <w:sectPr w:rsidR="00594E5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AB" w:rsidRDefault="003D3AAB">
      <w:r>
        <w:separator/>
      </w:r>
    </w:p>
  </w:endnote>
  <w:endnote w:type="continuationSeparator" w:id="0">
    <w:p w:rsidR="003D3AAB" w:rsidRDefault="003D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AB" w:rsidRDefault="003D3AAB">
      <w:r>
        <w:rPr>
          <w:color w:val="000000"/>
        </w:rPr>
        <w:separator/>
      </w:r>
    </w:p>
  </w:footnote>
  <w:footnote w:type="continuationSeparator" w:id="0">
    <w:p w:rsidR="003D3AAB" w:rsidRDefault="003D3AAB">
      <w:r>
        <w:continuationSeparator/>
      </w:r>
    </w:p>
  </w:footnote>
  <w:footnote w:id="1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594E52" w:rsidRDefault="003D3AAB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</w:t>
      </w:r>
      <w:r>
        <w:t xml:space="preserve">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</w:t>
      </w:r>
      <w:r>
        <w:t>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594E52" w:rsidRDefault="003D3AAB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015B"/>
    <w:multiLevelType w:val="multilevel"/>
    <w:tmpl w:val="572A4B8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4E52"/>
    <w:rsid w:val="003D3AAB"/>
    <w:rsid w:val="00594E52"/>
    <w:rsid w:val="00D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A81C-A5FB-48E1-921E-84E3957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Jaroslava Pecinová</dc:creator>
  <cp:lastModifiedBy>Pecinová</cp:lastModifiedBy>
  <cp:revision>2</cp:revision>
  <dcterms:created xsi:type="dcterms:W3CDTF">2023-12-12T08:24:00Z</dcterms:created>
  <dcterms:modified xsi:type="dcterms:W3CDTF">2023-12-12T08:24:00Z</dcterms:modified>
</cp:coreProperties>
</file>